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DDB"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Vorlage für Vereinsmitglieder:</w:t>
      </w:r>
    </w:p>
    <w:p w14:paraId="5D79D4AB"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Betreff: Werde Helfer bei der Faustball Europameisterschaft 2024!</w:t>
      </w:r>
    </w:p>
    <w:p w14:paraId="25E0811C"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Liebes Vereinsmitglied,</w:t>
      </w:r>
    </w:p>
    <w:p w14:paraId="30C5D29C" w14:textId="51A53F0A" w:rsidR="0012002B" w:rsidRPr="0012002B" w:rsidRDefault="0012002B" w:rsidP="0012002B">
      <w:pPr>
        <w:spacing w:before="100" w:beforeAutospacing="1" w:after="100" w:afterAutospacing="1"/>
        <w:rPr>
          <w:rFonts w:eastAsia="Times New Roman" w:cs="Times New Roman"/>
          <w:szCs w:val="20"/>
          <w:lang w:eastAsia="de-DE"/>
        </w:rPr>
      </w:pPr>
      <w:r>
        <w:rPr>
          <w:rFonts w:eastAsia="Times New Roman" w:cs="Times New Roman"/>
          <w:szCs w:val="20"/>
          <w:lang w:eastAsia="de-DE"/>
        </w:rPr>
        <w:t>W</w:t>
      </w:r>
      <w:r w:rsidRPr="0012002B">
        <w:rPr>
          <w:rFonts w:eastAsia="Times New Roman" w:cs="Times New Roman"/>
          <w:szCs w:val="20"/>
          <w:lang w:eastAsia="de-DE"/>
        </w:rPr>
        <w:t>ie ihr vielleicht bereits mitbekommen habt, findet dieses Jahr die Faustball Europameisterschaft 2024 in Frauenfeld Thurgau statt. Als Mitglied unseres Vereins habt ihr nun die einzigartige Möglichkeit, Teil dieses aufregenden Events zu werden und die Faustball Euro 2024 als Helfer zu unterstützen.</w:t>
      </w:r>
    </w:p>
    <w:p w14:paraId="302D706E"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Warum solltet ihr einen Helfereinsatz leisten?</w:t>
      </w:r>
    </w:p>
    <w:p w14:paraId="5A3F09EB" w14:textId="77777777" w:rsidR="0012002B" w:rsidRPr="0012002B" w:rsidRDefault="0012002B" w:rsidP="0012002B">
      <w:pPr>
        <w:numPr>
          <w:ilvl w:val="0"/>
          <w:numId w:val="3"/>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Ihr unterstützt die Faustball Euro 2024 direkt mit eurer Tatkraft und tragt dazu bei, dass die Veranstaltung ein unvergessliches Erlebnis für alle Beteiligten wird.</w:t>
      </w:r>
    </w:p>
    <w:p w14:paraId="3F6C7408" w14:textId="77777777" w:rsidR="0012002B" w:rsidRPr="0012002B" w:rsidRDefault="0012002B" w:rsidP="0012002B">
      <w:pPr>
        <w:numPr>
          <w:ilvl w:val="0"/>
          <w:numId w:val="3"/>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Als Dankeschön für euren Einsatz erhaltet ihr bei einer Registrierung bis Ende Juni für mindestens vier Einsätze je ein Tagesticket für die Stehplätze für Donnerstag und Freitag (am Mittwochabend sind die Stehplätze gratis).</w:t>
      </w:r>
    </w:p>
    <w:p w14:paraId="3EAC33D1" w14:textId="77777777" w:rsidR="0012002B" w:rsidRPr="0012002B" w:rsidRDefault="0012002B" w:rsidP="0012002B">
      <w:pPr>
        <w:numPr>
          <w:ilvl w:val="0"/>
          <w:numId w:val="3"/>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Die Verpflegung während eurer Helfereinsätze wird natürlich gestellt.</w:t>
      </w:r>
    </w:p>
    <w:p w14:paraId="6F4CBBC1" w14:textId="77777777" w:rsidR="0012002B" w:rsidRPr="0012002B" w:rsidRDefault="0012002B" w:rsidP="0012002B">
      <w:pPr>
        <w:numPr>
          <w:ilvl w:val="0"/>
          <w:numId w:val="3"/>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 xml:space="preserve">Unser Verein erhält </w:t>
      </w:r>
      <w:proofErr w:type="gramStart"/>
      <w:r w:rsidRPr="0012002B">
        <w:rPr>
          <w:rFonts w:eastAsia="Times New Roman" w:cs="Times New Roman"/>
          <w:szCs w:val="20"/>
          <w:lang w:eastAsia="de-DE"/>
        </w:rPr>
        <w:t>pro geleisteter Schicht</w:t>
      </w:r>
      <w:proofErr w:type="gramEnd"/>
      <w:r w:rsidRPr="0012002B">
        <w:rPr>
          <w:rFonts w:eastAsia="Times New Roman" w:cs="Times New Roman"/>
          <w:szCs w:val="20"/>
          <w:lang w:eastAsia="de-DE"/>
        </w:rPr>
        <w:t xml:space="preserve"> eine Auszahlung als Entschädigung.</w:t>
      </w:r>
    </w:p>
    <w:p w14:paraId="6DCBCB5A"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So könnt ihr euch registrieren:</w:t>
      </w:r>
    </w:p>
    <w:p w14:paraId="586E072F" w14:textId="073750C9" w:rsidR="005974B2" w:rsidRDefault="0012002B" w:rsidP="005974B2">
      <w:pPr>
        <w:numPr>
          <w:ilvl w:val="0"/>
          <w:numId w:val="4"/>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 xml:space="preserve">Besucht die Website der Faustball Europameisterschaft unter </w:t>
      </w:r>
      <w:r w:rsidR="005974B2">
        <w:rPr>
          <w:rFonts w:eastAsia="Times New Roman" w:cs="Times New Roman"/>
          <w:szCs w:val="20"/>
          <w:lang w:eastAsia="de-DE"/>
        </w:rPr>
        <w:t>diesem Link:</w:t>
      </w:r>
      <w:r w:rsidR="005974B2">
        <w:rPr>
          <w:rFonts w:eastAsia="Times New Roman" w:cs="Times New Roman"/>
          <w:szCs w:val="20"/>
          <w:lang w:eastAsia="de-DE"/>
        </w:rPr>
        <w:br/>
      </w:r>
      <w:hyperlink r:id="rId8" w:history="1">
        <w:r w:rsidR="005974B2" w:rsidRPr="002E5351">
          <w:rPr>
            <w:rStyle w:val="Hyperlink"/>
            <w:rFonts w:eastAsia="Times New Roman" w:cs="Times New Roman"/>
            <w:szCs w:val="20"/>
            <w:lang w:eastAsia="de-DE"/>
          </w:rPr>
          <w:t>https://www.faustballeuro24.ch/info/helfereinsatz-an-der-faustball-euro-2024.html/42</w:t>
        </w:r>
      </w:hyperlink>
      <w:r w:rsidR="005974B2">
        <w:rPr>
          <w:rFonts w:eastAsia="Times New Roman" w:cs="Times New Roman"/>
          <w:szCs w:val="20"/>
          <w:lang w:eastAsia="de-DE"/>
        </w:rPr>
        <w:br/>
      </w:r>
      <w:r w:rsidR="005974B2" w:rsidRPr="005974B2">
        <w:rPr>
          <w:rFonts w:eastAsia="Times New Roman" w:cs="Times New Roman"/>
          <w:szCs w:val="20"/>
          <w:lang w:eastAsia="de-DE"/>
        </w:rPr>
        <w:t>oder wählt den</w:t>
      </w:r>
      <w:r w:rsidR="005974B2">
        <w:rPr>
          <w:rFonts w:eastAsia="Times New Roman" w:cs="Times New Roman"/>
          <w:szCs w:val="20"/>
          <w:lang w:eastAsia="de-DE"/>
        </w:rPr>
        <w:t xml:space="preserve"> direkten Link zum Helfertool:</w:t>
      </w:r>
      <w:r w:rsidR="005974B2">
        <w:rPr>
          <w:rFonts w:eastAsia="Times New Roman" w:cs="Times New Roman"/>
          <w:szCs w:val="20"/>
          <w:lang w:eastAsia="de-DE"/>
        </w:rPr>
        <w:br/>
      </w:r>
      <w:hyperlink r:id="rId9" w:history="1">
        <w:r w:rsidR="005974B2" w:rsidRPr="002E5351">
          <w:rPr>
            <w:rStyle w:val="Hyperlink"/>
            <w:rFonts w:eastAsia="Times New Roman" w:cs="Times New Roman"/>
            <w:szCs w:val="20"/>
            <w:lang w:eastAsia="de-DE"/>
          </w:rPr>
          <w:t>https://portal.helfereinsatz.ch/faustball-euro24/de/b/faustball-euro-2024/</w:t>
        </w:r>
      </w:hyperlink>
    </w:p>
    <w:p w14:paraId="01AD3195" w14:textId="77777777" w:rsidR="0012002B" w:rsidRPr="0012002B" w:rsidRDefault="0012002B" w:rsidP="0012002B">
      <w:pPr>
        <w:numPr>
          <w:ilvl w:val="0"/>
          <w:numId w:val="4"/>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Wählt eure bevorzugten Einsatzzeiten aus und tragt euch ein.</w:t>
      </w:r>
    </w:p>
    <w:p w14:paraId="6C53C4A4" w14:textId="6B6EE8C8" w:rsidR="0012002B" w:rsidRPr="0012002B" w:rsidRDefault="0012002B" w:rsidP="0012002B">
      <w:pPr>
        <w:numPr>
          <w:ilvl w:val="0"/>
          <w:numId w:val="4"/>
        </w:num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Gebt bei der Registrierung an</w:t>
      </w:r>
      <w:r>
        <w:rPr>
          <w:rFonts w:eastAsia="Times New Roman" w:cs="Times New Roman"/>
          <w:szCs w:val="20"/>
          <w:lang w:eastAsia="de-DE"/>
        </w:rPr>
        <w:t xml:space="preserve"> das ihr zu unserem Verein gehört, </w:t>
      </w:r>
      <w:r w:rsidRPr="0012002B">
        <w:rPr>
          <w:rFonts w:eastAsia="Times New Roman" w:cs="Times New Roman"/>
          <w:szCs w:val="20"/>
          <w:lang w:eastAsia="de-DE"/>
        </w:rPr>
        <w:t>damit unser Verein von eurem Engagement profitieren kann.</w:t>
      </w:r>
    </w:p>
    <w:p w14:paraId="64ABCB87" w14:textId="77777777" w:rsidR="0012002B"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Lasst uns gemeinsam dazu beitragen, dass die Faustball Europameisterschaft 2024 zu einem unvergesslichen Ereignis wird! Wenn ihr Fragen habt oder weitere Informationen benötigt, stehe ich euch gerne zur Verfügung.</w:t>
      </w:r>
    </w:p>
    <w:p w14:paraId="1D4A7E0E" w14:textId="185B6A12" w:rsidR="00FD3674" w:rsidRPr="0012002B" w:rsidRDefault="0012002B" w:rsidP="0012002B">
      <w:pPr>
        <w:spacing w:before="100" w:beforeAutospacing="1" w:after="100" w:afterAutospacing="1"/>
        <w:rPr>
          <w:rFonts w:eastAsia="Times New Roman" w:cs="Times New Roman"/>
          <w:szCs w:val="20"/>
          <w:lang w:eastAsia="de-DE"/>
        </w:rPr>
      </w:pPr>
      <w:r w:rsidRPr="0012002B">
        <w:rPr>
          <w:rFonts w:eastAsia="Times New Roman" w:cs="Times New Roman"/>
          <w:szCs w:val="20"/>
          <w:lang w:eastAsia="de-DE"/>
        </w:rPr>
        <w:t>Mit sportlichen Grü</w:t>
      </w:r>
      <w:r>
        <w:rPr>
          <w:rFonts w:eastAsia="Times New Roman" w:cs="Times New Roman"/>
          <w:szCs w:val="20"/>
          <w:lang w:eastAsia="de-DE"/>
        </w:rPr>
        <w:t>ss</w:t>
      </w:r>
      <w:r w:rsidRPr="0012002B">
        <w:rPr>
          <w:rFonts w:eastAsia="Times New Roman" w:cs="Times New Roman"/>
          <w:szCs w:val="20"/>
          <w:lang w:eastAsia="de-DE"/>
        </w:rPr>
        <w:t>en</w:t>
      </w:r>
    </w:p>
    <w:p w14:paraId="4DD2B088" w14:textId="77777777" w:rsidR="00FD3674" w:rsidRPr="0012002B" w:rsidRDefault="00FD3674" w:rsidP="00FD3674">
      <w:pPr>
        <w:rPr>
          <w:szCs w:val="20"/>
        </w:rPr>
      </w:pPr>
    </w:p>
    <w:p w14:paraId="26CB3C41" w14:textId="77777777" w:rsidR="00FD3674" w:rsidRPr="0012002B" w:rsidRDefault="00FD3674" w:rsidP="00FD3674">
      <w:pPr>
        <w:rPr>
          <w:rStyle w:val="IntensiveHervorhebung"/>
          <w:rFonts w:eastAsiaTheme="majorEastAsia" w:cstheme="majorBidi"/>
          <w:b/>
          <w:i w:val="0"/>
          <w:iCs w:val="0"/>
          <w:color w:val="auto"/>
          <w:spacing w:val="-10"/>
          <w:kern w:val="28"/>
          <w:szCs w:val="20"/>
        </w:rPr>
      </w:pPr>
    </w:p>
    <w:p w14:paraId="5DD36433" w14:textId="77777777" w:rsidR="00FD3674" w:rsidRPr="0012002B" w:rsidRDefault="00FD3674" w:rsidP="00FD3674">
      <w:pPr>
        <w:rPr>
          <w:szCs w:val="20"/>
        </w:rPr>
      </w:pPr>
    </w:p>
    <w:p w14:paraId="11B7E986" w14:textId="77777777" w:rsidR="00FD3674" w:rsidRPr="0012002B" w:rsidRDefault="00FD3674" w:rsidP="00FD3674">
      <w:pPr>
        <w:rPr>
          <w:szCs w:val="20"/>
        </w:rPr>
      </w:pPr>
    </w:p>
    <w:p w14:paraId="578669DC" w14:textId="77777777" w:rsidR="00FD3674" w:rsidRPr="0012002B" w:rsidRDefault="00FD3674" w:rsidP="00F75452">
      <w:pPr>
        <w:tabs>
          <w:tab w:val="left" w:pos="6880"/>
        </w:tabs>
        <w:rPr>
          <w:szCs w:val="20"/>
        </w:rPr>
      </w:pPr>
      <w:r w:rsidRPr="0012002B">
        <w:rPr>
          <w:szCs w:val="20"/>
        </w:rPr>
        <w:tab/>
      </w:r>
    </w:p>
    <w:sectPr w:rsidR="00FD3674" w:rsidRPr="0012002B" w:rsidSect="00E511FA">
      <w:headerReference w:type="default" r:id="rId10"/>
      <w:footerReference w:type="default" r:id="rId11"/>
      <w:pgSz w:w="11906" w:h="16838"/>
      <w:pgMar w:top="29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EFED" w14:textId="77777777" w:rsidR="00E511FA" w:rsidRDefault="00E511FA" w:rsidP="00FD3674">
      <w:r>
        <w:separator/>
      </w:r>
    </w:p>
  </w:endnote>
  <w:endnote w:type="continuationSeparator" w:id="0">
    <w:p w14:paraId="36FB6144" w14:textId="77777777" w:rsidR="00E511FA" w:rsidRDefault="00E511FA" w:rsidP="00F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462" w14:textId="77777777" w:rsidR="00FD3674" w:rsidRPr="00FD3674" w:rsidRDefault="00FD3674">
    <w:pPr>
      <w:pStyle w:val="Fuzeile"/>
      <w:rPr>
        <w:rStyle w:val="Hervorhebung"/>
        <w:b/>
        <w:bCs/>
      </w:rPr>
    </w:pPr>
    <w:r w:rsidRPr="00FD3674">
      <w:rPr>
        <w:rStyle w:val="Hervorhebung"/>
        <w:b/>
        <w:bCs/>
      </w:rPr>
      <w:t>Faustball Euro 2024 | Frauenfeld – Schweiz | 21. bis 24. August</w:t>
    </w:r>
    <w:r>
      <w:rPr>
        <w:rStyle w:val="Hervorhebung"/>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FD21" w14:textId="77777777" w:rsidR="00E511FA" w:rsidRDefault="00E511FA" w:rsidP="00FD3674">
      <w:r>
        <w:separator/>
      </w:r>
    </w:p>
  </w:footnote>
  <w:footnote w:type="continuationSeparator" w:id="0">
    <w:p w14:paraId="08E388B7" w14:textId="77777777" w:rsidR="00E511FA" w:rsidRDefault="00E511FA" w:rsidP="00FD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31" w14:textId="77777777" w:rsidR="00FD3674" w:rsidRDefault="00026157" w:rsidP="00FD3674">
    <w:pPr>
      <w:pStyle w:val="Kopfzeile"/>
      <w:tabs>
        <w:tab w:val="clear" w:pos="4536"/>
        <w:tab w:val="clear" w:pos="9072"/>
        <w:tab w:val="left" w:pos="7660"/>
      </w:tabs>
    </w:pPr>
    <w:r>
      <w:rPr>
        <w:noProof/>
      </w:rPr>
      <w:drawing>
        <wp:anchor distT="0" distB="0" distL="114300" distR="114300" simplePos="0" relativeHeight="251658240" behindDoc="0" locked="0" layoutInCell="1" allowOverlap="1" wp14:anchorId="0EF19BA6" wp14:editId="65ECF942">
          <wp:simplePos x="0" y="0"/>
          <wp:positionH relativeFrom="margin">
            <wp:posOffset>4843780</wp:posOffset>
          </wp:positionH>
          <wp:positionV relativeFrom="margin">
            <wp:posOffset>-1173793</wp:posOffset>
          </wp:positionV>
          <wp:extent cx="941070" cy="920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941070" cy="920750"/>
                  </a:xfrm>
                  <a:prstGeom prst="rect">
                    <a:avLst/>
                  </a:prstGeom>
                </pic:spPr>
              </pic:pic>
            </a:graphicData>
          </a:graphic>
        </wp:anchor>
      </w:drawing>
    </w:r>
    <w:r w:rsidR="00FD36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6FFE"/>
    <w:multiLevelType w:val="multilevel"/>
    <w:tmpl w:val="4734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9400F"/>
    <w:multiLevelType w:val="multilevel"/>
    <w:tmpl w:val="A322B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4F708D"/>
    <w:multiLevelType w:val="hybridMultilevel"/>
    <w:tmpl w:val="EC4E3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D4724D"/>
    <w:multiLevelType w:val="multilevel"/>
    <w:tmpl w:val="837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F1EB9"/>
    <w:multiLevelType w:val="multilevel"/>
    <w:tmpl w:val="BCE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673175">
    <w:abstractNumId w:val="3"/>
  </w:num>
  <w:num w:numId="2" w16cid:durableId="1197738944">
    <w:abstractNumId w:val="0"/>
  </w:num>
  <w:num w:numId="3" w16cid:durableId="571426444">
    <w:abstractNumId w:val="4"/>
  </w:num>
  <w:num w:numId="4" w16cid:durableId="943339775">
    <w:abstractNumId w:val="1"/>
  </w:num>
  <w:num w:numId="5" w16cid:durableId="1675835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2B"/>
    <w:rsid w:val="00026157"/>
    <w:rsid w:val="0012002B"/>
    <w:rsid w:val="002A5137"/>
    <w:rsid w:val="003231B8"/>
    <w:rsid w:val="00360894"/>
    <w:rsid w:val="00525EAA"/>
    <w:rsid w:val="005974B2"/>
    <w:rsid w:val="00604591"/>
    <w:rsid w:val="0090291F"/>
    <w:rsid w:val="00AD797E"/>
    <w:rsid w:val="00AF4D72"/>
    <w:rsid w:val="00B33263"/>
    <w:rsid w:val="00B717AA"/>
    <w:rsid w:val="00C85869"/>
    <w:rsid w:val="00E511FA"/>
    <w:rsid w:val="00F02612"/>
    <w:rsid w:val="00F75452"/>
    <w:rsid w:val="00F8730A"/>
    <w:rsid w:val="00FD36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5B1B"/>
  <w15:chartTrackingRefBased/>
  <w15:docId w15:val="{740E8913-A091-324B-82BE-55389ECE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674"/>
    <w:rPr>
      <w:rFonts w:ascii="Helvetica" w:hAnsi="Helvetica"/>
      <w:sz w:val="20"/>
    </w:rPr>
  </w:style>
  <w:style w:type="paragraph" w:styleId="berschrift1">
    <w:name w:val="heading 1"/>
    <w:basedOn w:val="Standard"/>
    <w:next w:val="Standard"/>
    <w:link w:val="berschrift1Zchn"/>
    <w:uiPriority w:val="9"/>
    <w:qFormat/>
    <w:rsid w:val="00FD3674"/>
    <w:pPr>
      <w:keepNext/>
      <w:keepLines/>
      <w:spacing w:before="24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FD3674"/>
    <w:pPr>
      <w:keepNext/>
      <w:keepLines/>
      <w:spacing w:before="40"/>
      <w:outlineLvl w:val="1"/>
    </w:pPr>
    <w:rPr>
      <w:rFonts w:eastAsiaTheme="majorEastAsia" w:cstheme="majorBid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3674"/>
    <w:rPr>
      <w:rFonts w:ascii="Helvetica" w:hAnsi="Helvetica"/>
      <w:sz w:val="20"/>
    </w:rPr>
  </w:style>
  <w:style w:type="paragraph" w:styleId="Titel">
    <w:name w:val="Title"/>
    <w:basedOn w:val="Standard"/>
    <w:next w:val="Standard"/>
    <w:link w:val="TitelZchn"/>
    <w:uiPriority w:val="10"/>
    <w:qFormat/>
    <w:rsid w:val="00FD3674"/>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FD3674"/>
    <w:rPr>
      <w:rFonts w:ascii="Helvetica" w:eastAsiaTheme="majorEastAsia" w:hAnsi="Helvetica" w:cstheme="majorBidi"/>
      <w:b/>
      <w:spacing w:val="-10"/>
      <w:kern w:val="28"/>
      <w:sz w:val="56"/>
      <w:szCs w:val="56"/>
    </w:rPr>
  </w:style>
  <w:style w:type="character" w:customStyle="1" w:styleId="berschrift1Zchn">
    <w:name w:val="Überschrift 1 Zchn"/>
    <w:basedOn w:val="Absatz-Standardschriftart"/>
    <w:link w:val="berschrift1"/>
    <w:uiPriority w:val="9"/>
    <w:rsid w:val="00FD3674"/>
    <w:rPr>
      <w:rFonts w:ascii="Helvetica" w:eastAsiaTheme="majorEastAsia" w:hAnsi="Helvetica" w:cstheme="majorBidi"/>
      <w:color w:val="000000" w:themeColor="text1"/>
      <w:sz w:val="32"/>
      <w:szCs w:val="32"/>
    </w:rPr>
  </w:style>
  <w:style w:type="character" w:customStyle="1" w:styleId="berschrift2Zchn">
    <w:name w:val="Überschrift 2 Zchn"/>
    <w:basedOn w:val="Absatz-Standardschriftart"/>
    <w:link w:val="berschrift2"/>
    <w:uiPriority w:val="9"/>
    <w:semiHidden/>
    <w:rsid w:val="00FD3674"/>
    <w:rPr>
      <w:rFonts w:ascii="Helvetica" w:eastAsiaTheme="majorEastAsia" w:hAnsi="Helvetica" w:cstheme="majorBidi"/>
      <w:color w:val="000000" w:themeColor="text1"/>
      <w:sz w:val="28"/>
      <w:szCs w:val="26"/>
    </w:rPr>
  </w:style>
  <w:style w:type="character" w:styleId="Fett">
    <w:name w:val="Strong"/>
    <w:basedOn w:val="Absatz-Standardschriftart"/>
    <w:uiPriority w:val="22"/>
    <w:qFormat/>
    <w:rsid w:val="00FD3674"/>
    <w:rPr>
      <w:rFonts w:ascii="Helvetica" w:hAnsi="Helvetica"/>
      <w:b/>
      <w:bCs/>
      <w:i w:val="0"/>
      <w:sz w:val="20"/>
    </w:rPr>
  </w:style>
  <w:style w:type="paragraph" w:styleId="Listenabsatz">
    <w:name w:val="List Paragraph"/>
    <w:basedOn w:val="Standard"/>
    <w:uiPriority w:val="34"/>
    <w:qFormat/>
    <w:rsid w:val="00FD3674"/>
    <w:pPr>
      <w:ind w:left="720"/>
      <w:contextualSpacing/>
    </w:pPr>
  </w:style>
  <w:style w:type="character" w:styleId="IntensiveHervorhebung">
    <w:name w:val="Intense Emphasis"/>
    <w:basedOn w:val="Absatz-Standardschriftart"/>
    <w:uiPriority w:val="21"/>
    <w:rsid w:val="00FD3674"/>
    <w:rPr>
      <w:i/>
      <w:iCs/>
      <w:color w:val="4472C4" w:themeColor="accent1"/>
    </w:rPr>
  </w:style>
  <w:style w:type="character" w:styleId="Hervorhebung">
    <w:name w:val="Emphasis"/>
    <w:basedOn w:val="Absatz-Standardschriftart"/>
    <w:uiPriority w:val="20"/>
    <w:qFormat/>
    <w:rsid w:val="00FD3674"/>
    <w:rPr>
      <w:rFonts w:ascii="Helvetica" w:hAnsi="Helvetica"/>
      <w:b w:val="0"/>
      <w:i w:val="0"/>
      <w:iCs/>
      <w:color w:val="A71828"/>
      <w:sz w:val="20"/>
    </w:rPr>
  </w:style>
  <w:style w:type="paragraph" w:styleId="Kopfzeile">
    <w:name w:val="header"/>
    <w:basedOn w:val="Standard"/>
    <w:link w:val="KopfzeileZchn"/>
    <w:uiPriority w:val="99"/>
    <w:unhideWhenUsed/>
    <w:rsid w:val="00FD3674"/>
    <w:pPr>
      <w:tabs>
        <w:tab w:val="center" w:pos="4536"/>
        <w:tab w:val="right" w:pos="9072"/>
      </w:tabs>
    </w:pPr>
  </w:style>
  <w:style w:type="character" w:customStyle="1" w:styleId="KopfzeileZchn">
    <w:name w:val="Kopfzeile Zchn"/>
    <w:basedOn w:val="Absatz-Standardschriftart"/>
    <w:link w:val="Kopfzeile"/>
    <w:uiPriority w:val="99"/>
    <w:rsid w:val="00FD3674"/>
    <w:rPr>
      <w:rFonts w:ascii="Helvetica" w:hAnsi="Helvetica"/>
      <w:sz w:val="20"/>
    </w:rPr>
  </w:style>
  <w:style w:type="paragraph" w:styleId="Fuzeile">
    <w:name w:val="footer"/>
    <w:basedOn w:val="Standard"/>
    <w:link w:val="FuzeileZchn"/>
    <w:uiPriority w:val="99"/>
    <w:unhideWhenUsed/>
    <w:rsid w:val="00FD3674"/>
    <w:pPr>
      <w:tabs>
        <w:tab w:val="center" w:pos="4536"/>
        <w:tab w:val="right" w:pos="9072"/>
      </w:tabs>
    </w:pPr>
  </w:style>
  <w:style w:type="character" w:customStyle="1" w:styleId="FuzeileZchn">
    <w:name w:val="Fußzeile Zchn"/>
    <w:basedOn w:val="Absatz-Standardschriftart"/>
    <w:link w:val="Fuzeile"/>
    <w:uiPriority w:val="99"/>
    <w:rsid w:val="00FD3674"/>
    <w:rPr>
      <w:rFonts w:ascii="Helvetica" w:hAnsi="Helvetica"/>
      <w:sz w:val="20"/>
    </w:rPr>
  </w:style>
  <w:style w:type="paragraph" w:styleId="StandardWeb">
    <w:name w:val="Normal (Web)"/>
    <w:basedOn w:val="Standard"/>
    <w:uiPriority w:val="99"/>
    <w:semiHidden/>
    <w:unhideWhenUsed/>
    <w:rsid w:val="0012002B"/>
    <w:pPr>
      <w:spacing w:before="100" w:beforeAutospacing="1" w:after="100" w:afterAutospacing="1"/>
    </w:pPr>
    <w:rPr>
      <w:rFonts w:ascii="Times New Roman" w:eastAsia="Times New Roman" w:hAnsi="Times New Roman" w:cs="Times New Roman"/>
      <w:sz w:val="24"/>
      <w:lang w:eastAsia="de-DE"/>
    </w:rPr>
  </w:style>
  <w:style w:type="character" w:styleId="Hyperlink">
    <w:name w:val="Hyperlink"/>
    <w:basedOn w:val="Absatz-Standardschriftart"/>
    <w:uiPriority w:val="99"/>
    <w:unhideWhenUsed/>
    <w:rsid w:val="0012002B"/>
    <w:rPr>
      <w:color w:val="0563C1" w:themeColor="hyperlink"/>
      <w:u w:val="single"/>
    </w:rPr>
  </w:style>
  <w:style w:type="character" w:styleId="NichtaufgelsteErwhnung">
    <w:name w:val="Unresolved Mention"/>
    <w:basedOn w:val="Absatz-Standardschriftart"/>
    <w:uiPriority w:val="99"/>
    <w:semiHidden/>
    <w:unhideWhenUsed/>
    <w:rsid w:val="0012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3878">
      <w:bodyDiv w:val="1"/>
      <w:marLeft w:val="0"/>
      <w:marRight w:val="0"/>
      <w:marTop w:val="0"/>
      <w:marBottom w:val="0"/>
      <w:divBdr>
        <w:top w:val="none" w:sz="0" w:space="0" w:color="auto"/>
        <w:left w:val="none" w:sz="0" w:space="0" w:color="auto"/>
        <w:bottom w:val="none" w:sz="0" w:space="0" w:color="auto"/>
        <w:right w:val="none" w:sz="0" w:space="0" w:color="auto"/>
      </w:divBdr>
    </w:div>
    <w:div w:id="11735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stballeuro24.ch/info/helfereinsatz-an-der-faustball-euro-2024.html/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helfereinsatz.ch/faustball-euro24/de/b/faustball-euro-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nameister/Desktop/SynologyDrive/200-Marketing/50%20Vorlagen/euro24_leer-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6607-E08E-4C42-97FB-1ED1FA50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euro24_leer-vorlage.dotx</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Meister</dc:creator>
  <cp:keywords/>
  <dc:description/>
  <cp:lastModifiedBy>Gabriel Süss</cp:lastModifiedBy>
  <cp:revision>2</cp:revision>
  <dcterms:created xsi:type="dcterms:W3CDTF">2024-05-01T13:56:00Z</dcterms:created>
  <dcterms:modified xsi:type="dcterms:W3CDTF">2024-05-01T13:56:00Z</dcterms:modified>
</cp:coreProperties>
</file>