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8106" w14:textId="58FF0EFD" w:rsidR="005D095E" w:rsidRPr="009344FE" w:rsidRDefault="00E243E8" w:rsidP="009344FE">
      <w:pPr>
        <w:pStyle w:val="Titel"/>
        <w:shd w:val="pct5" w:color="auto" w:fill="auto"/>
        <w:rPr>
          <w:sz w:val="32"/>
        </w:rPr>
      </w:pPr>
      <w:r>
        <w:rPr>
          <w:sz w:val="32"/>
        </w:rPr>
        <w:t xml:space="preserve">Spielerliste </w:t>
      </w:r>
      <w:proofErr w:type="spellStart"/>
      <w:r>
        <w:rPr>
          <w:sz w:val="32"/>
        </w:rPr>
        <w:t>Zonencup</w:t>
      </w:r>
      <w:proofErr w:type="spellEnd"/>
      <w:r>
        <w:rPr>
          <w:sz w:val="32"/>
        </w:rPr>
        <w:t xml:space="preserve"> 20</w:t>
      </w:r>
      <w:r w:rsidR="00A27BA1">
        <w:rPr>
          <w:sz w:val="32"/>
        </w:rPr>
        <w:t>21</w:t>
      </w:r>
    </w:p>
    <w:p w14:paraId="14478652" w14:textId="77777777" w:rsidR="005D095E" w:rsidRDefault="005D095E" w:rsidP="001B4762"/>
    <w:tbl>
      <w:tblPr>
        <w:tblW w:w="6981" w:type="dxa"/>
        <w:tblInd w:w="9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719"/>
        <w:gridCol w:w="719"/>
        <w:gridCol w:w="723"/>
      </w:tblGrid>
      <w:tr w:rsidR="004039CF" w:rsidRPr="00E243E8" w14:paraId="5B5F31ED" w14:textId="77777777" w:rsidTr="004039C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981" w:type="dxa"/>
            <w:gridSpan w:val="4"/>
            <w:tcBorders>
              <w:left w:val="single" w:sz="4" w:space="0" w:color="auto"/>
            </w:tcBorders>
            <w:vAlign w:val="center"/>
          </w:tcPr>
          <w:p w14:paraId="16F8A1AD" w14:textId="77777777" w:rsidR="004039CF" w:rsidRPr="00E243E8" w:rsidRDefault="004039CF" w:rsidP="00E243E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Mannschaftsname: </w:t>
            </w:r>
          </w:p>
        </w:tc>
      </w:tr>
      <w:tr w:rsidR="004039CF" w:rsidRPr="00E243E8" w14:paraId="7759BFD3" w14:textId="77777777" w:rsidTr="004039CF">
        <w:tblPrEx>
          <w:tblCellMar>
            <w:top w:w="0" w:type="dxa"/>
            <w:bottom w:w="0" w:type="dxa"/>
          </w:tblCellMar>
        </w:tblPrEx>
        <w:trPr>
          <w:cantSplit/>
          <w:trHeight w:val="1246"/>
        </w:trPr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6E0B4742" w14:textId="77777777" w:rsidR="004039CF" w:rsidRPr="00E243E8" w:rsidRDefault="004039CF" w:rsidP="00E243E8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Name,Vorname</w:t>
            </w:r>
            <w:proofErr w:type="spellEnd"/>
          </w:p>
        </w:tc>
        <w:tc>
          <w:tcPr>
            <w:tcW w:w="719" w:type="dxa"/>
            <w:textDirection w:val="btLr"/>
            <w:vAlign w:val="center"/>
          </w:tcPr>
          <w:p w14:paraId="41B999F9" w14:textId="77777777" w:rsidR="004039CF" w:rsidRPr="00E243E8" w:rsidRDefault="004039CF" w:rsidP="00E243E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Spielführer   </w:t>
            </w:r>
          </w:p>
        </w:tc>
        <w:tc>
          <w:tcPr>
            <w:tcW w:w="719" w:type="dxa"/>
            <w:textDirection w:val="btLr"/>
            <w:vAlign w:val="center"/>
          </w:tcPr>
          <w:p w14:paraId="0854CDFC" w14:textId="77777777" w:rsidR="004039CF" w:rsidRPr="00E243E8" w:rsidRDefault="004039CF" w:rsidP="00E243E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Jahrgang </w:t>
            </w:r>
          </w:p>
        </w:tc>
        <w:tc>
          <w:tcPr>
            <w:tcW w:w="723" w:type="dxa"/>
            <w:textDirection w:val="btLr"/>
            <w:vAlign w:val="center"/>
          </w:tcPr>
          <w:p w14:paraId="386EFEEF" w14:textId="77777777" w:rsidR="004039CF" w:rsidRPr="00E243E8" w:rsidRDefault="004039CF" w:rsidP="00E243E8">
            <w:pPr>
              <w:spacing w:after="0"/>
              <w:rPr>
                <w:b/>
                <w:bCs/>
              </w:rPr>
            </w:pPr>
            <w:r w:rsidRPr="00E243E8">
              <w:rPr>
                <w:b/>
                <w:bCs/>
              </w:rPr>
              <w:t>Rücken-</w:t>
            </w:r>
          </w:p>
          <w:p w14:paraId="1536EE1E" w14:textId="77777777" w:rsidR="004039CF" w:rsidRPr="00E243E8" w:rsidRDefault="004039CF" w:rsidP="00E243E8">
            <w:pPr>
              <w:spacing w:after="0"/>
            </w:pPr>
            <w:r>
              <w:rPr>
                <w:b/>
                <w:bCs/>
              </w:rPr>
              <w:t>Nummer</w:t>
            </w:r>
          </w:p>
        </w:tc>
      </w:tr>
      <w:tr w:rsidR="004039CF" w:rsidRPr="00E243E8" w14:paraId="0C9773CD" w14:textId="77777777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4920F411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1040181B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05E974D1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68332175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0A6412CE" w14:textId="77777777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29424156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6DD14D1E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11885FAD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37CB395A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035378A3" w14:textId="77777777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3C322BE6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6BCADFD5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60F9E0F1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6D377369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72F18735" w14:textId="77777777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3447B180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3D713C64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3C269E59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309583E4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3CD39D0F" w14:textId="77777777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36DD041A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57F3190F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24153675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5CD6F075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4DA27018" w14:textId="77777777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1D3D1926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4BFA9255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66CCA450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53C87E4F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4388FAB3" w14:textId="77777777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6BB328ED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5335EEA1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57106AEE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2BE32180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00D117BA" w14:textId="77777777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79067EA3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09353CB6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5A66D195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35831533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4DC67BA0" w14:textId="77777777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7087F802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2B4262D5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2CD65F5F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371578C2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59079ED8" w14:textId="77777777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  <w:bottom w:val="single" w:sz="6" w:space="0" w:color="auto"/>
            </w:tcBorders>
          </w:tcPr>
          <w:p w14:paraId="52817819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14:paraId="4BE94227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14:paraId="4E9BC1A9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  <w:tcBorders>
              <w:bottom w:val="single" w:sz="6" w:space="0" w:color="auto"/>
            </w:tcBorders>
          </w:tcPr>
          <w:p w14:paraId="48615506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1C9932D2" w14:textId="77777777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465B23E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1C73ABF9" w14:textId="77777777" w:rsidR="004039CF" w:rsidRPr="00E243E8" w:rsidRDefault="004039CF" w:rsidP="00E243E8">
            <w:pPr>
              <w:spacing w:after="0"/>
              <w:rPr>
                <w:b/>
              </w:rPr>
            </w:pPr>
            <w:r>
              <w:rPr>
                <w:b/>
              </w:rPr>
              <w:t>Trainer</w:t>
            </w:r>
          </w:p>
        </w:tc>
      </w:tr>
      <w:tr w:rsidR="004039CF" w:rsidRPr="00E243E8" w14:paraId="42A50D41" w14:textId="77777777" w:rsidTr="004039CF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C3F6114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67C1E58" w14:textId="77777777" w:rsidR="004039CF" w:rsidRPr="00E243E8" w:rsidRDefault="004039CF" w:rsidP="00E243E8">
            <w:pPr>
              <w:spacing w:after="0"/>
              <w:rPr>
                <w:b/>
              </w:rPr>
            </w:pPr>
            <w:r>
              <w:rPr>
                <w:b/>
              </w:rPr>
              <w:t>Coach / Betreuer</w:t>
            </w:r>
          </w:p>
        </w:tc>
      </w:tr>
    </w:tbl>
    <w:p w14:paraId="50FA570C" w14:textId="77777777" w:rsidR="002A7C3B" w:rsidRDefault="002A7C3B" w:rsidP="00B86B5A">
      <w:pPr>
        <w:spacing w:after="0"/>
      </w:pPr>
    </w:p>
    <w:sectPr w:rsidR="002A7C3B" w:rsidSect="006239F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1134" w:left="1418" w:header="510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346D" w14:textId="77777777" w:rsidR="00867D8A" w:rsidRDefault="00867D8A">
      <w:r>
        <w:separator/>
      </w:r>
    </w:p>
  </w:endnote>
  <w:endnote w:type="continuationSeparator" w:id="0">
    <w:p w14:paraId="491F19D0" w14:textId="77777777" w:rsidR="00867D8A" w:rsidRDefault="0086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E992" w14:textId="77777777" w:rsidR="00D47AA7" w:rsidRPr="00BF7BEC" w:rsidRDefault="00D47AA7" w:rsidP="002A7C3B">
    <w:pPr>
      <w:pStyle w:val="Fuzeile"/>
      <w:spacing w:after="0"/>
      <w:rPr>
        <w:rFonts w:cs="Arial"/>
        <w:sz w:val="14"/>
        <w:szCs w:val="12"/>
      </w:rPr>
    </w:pPr>
    <w:r>
      <w:rPr>
        <w:rFonts w:cs="Arial"/>
        <w:sz w:val="14"/>
        <w:szCs w:val="12"/>
      </w:rPr>
      <w:t>File-Name</w:t>
    </w:r>
    <w:r>
      <w:rPr>
        <w:rFonts w:cs="Arial"/>
        <w:sz w:val="14"/>
        <w:szCs w:val="12"/>
      </w:rPr>
      <w:tab/>
    </w:r>
    <w:hyperlink r:id="rId1" w:history="1">
      <w:r w:rsidR="00051C13" w:rsidRPr="00D85130">
        <w:rPr>
          <w:rStyle w:val="Hyperlink"/>
          <w:rFonts w:cs="Arial"/>
          <w:sz w:val="14"/>
          <w:szCs w:val="12"/>
        </w:rPr>
        <w:t>www.fako-basel.ch</w:t>
      </w:r>
    </w:hyperlink>
    <w:r w:rsidR="00051C13">
      <w:rPr>
        <w:rFonts w:cs="Arial"/>
        <w:sz w:val="14"/>
        <w:szCs w:val="12"/>
      </w:rPr>
      <w:t xml:space="preserve"> / </w:t>
    </w:r>
    <w:hyperlink r:id="rId2" w:history="1">
      <w:r w:rsidR="00051C13" w:rsidRPr="00614027">
        <w:rPr>
          <w:rStyle w:val="Hyperlink"/>
          <w:rFonts w:cs="Arial"/>
          <w:sz w:val="14"/>
          <w:szCs w:val="12"/>
        </w:rPr>
        <w:t>www.fakoso.ch</w:t>
      </w:r>
    </w:hyperlink>
    <w:r w:rsidR="00051C13">
      <w:rPr>
        <w:rFonts w:cs="Arial"/>
        <w:sz w:val="14"/>
        <w:szCs w:val="12"/>
      </w:rPr>
      <w:t xml:space="preserve"> / </w:t>
    </w:r>
    <w:hyperlink r:id="rId3" w:history="1">
      <w:r w:rsidR="00051C13" w:rsidRPr="007F6C7A">
        <w:rPr>
          <w:rStyle w:val="Hyperlink"/>
          <w:rFonts w:cs="Arial"/>
          <w:sz w:val="14"/>
          <w:szCs w:val="12"/>
        </w:rPr>
        <w:t>www.faustball-bern.ch</w:t>
      </w:r>
    </w:hyperlink>
    <w:r>
      <w:rPr>
        <w:rFonts w:cs="Arial"/>
        <w:sz w:val="14"/>
        <w:szCs w:val="12"/>
      </w:rPr>
      <w:tab/>
      <w:t>Datum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E04E" w14:textId="431F711D" w:rsidR="004E5A24" w:rsidRPr="00AB5C4F" w:rsidRDefault="001F42BB" w:rsidP="004E5A24">
    <w:pPr>
      <w:pStyle w:val="Fuzeile"/>
      <w:spacing w:after="0"/>
      <w:rPr>
        <w:rFonts w:cs="Arial"/>
        <w:sz w:val="14"/>
        <w:szCs w:val="12"/>
        <w:lang w:val="de-CH"/>
      </w:rPr>
    </w:pPr>
    <w:r w:rsidRPr="00ED06BE">
      <w:rPr>
        <w:rFonts w:cs="Arial"/>
        <w:noProof/>
        <w:sz w:val="14"/>
        <w:szCs w:val="12"/>
      </w:rPr>
      <w:drawing>
        <wp:anchor distT="0" distB="0" distL="114300" distR="114300" simplePos="0" relativeHeight="251656704" behindDoc="1" locked="0" layoutInCell="1" allowOverlap="1" wp14:anchorId="0B781B04" wp14:editId="7192085A">
          <wp:simplePos x="0" y="0"/>
          <wp:positionH relativeFrom="column">
            <wp:posOffset>4843145</wp:posOffset>
          </wp:positionH>
          <wp:positionV relativeFrom="paragraph">
            <wp:posOffset>22860</wp:posOffset>
          </wp:positionV>
          <wp:extent cx="420370" cy="304800"/>
          <wp:effectExtent l="0" t="0" r="0" b="0"/>
          <wp:wrapTight wrapText="bothSides">
            <wp:wrapPolygon edited="0">
              <wp:start x="0" y="0"/>
              <wp:lineTo x="0" y="20250"/>
              <wp:lineTo x="20556" y="20250"/>
              <wp:lineTo x="20556" y="0"/>
              <wp:lineTo x="0" y="0"/>
            </wp:wrapPolygon>
          </wp:wrapTight>
          <wp:docPr id="47" name="Bild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6BE">
      <w:rPr>
        <w:rFonts w:cs="Arial"/>
        <w:noProof/>
        <w:sz w:val="14"/>
        <w:szCs w:val="12"/>
      </w:rPr>
      <w:drawing>
        <wp:anchor distT="0" distB="0" distL="114300" distR="114300" simplePos="0" relativeHeight="251657728" behindDoc="1" locked="0" layoutInCell="1" allowOverlap="1" wp14:anchorId="3D9CE7B3" wp14:editId="28432E84">
          <wp:simplePos x="0" y="0"/>
          <wp:positionH relativeFrom="column">
            <wp:posOffset>4366895</wp:posOffset>
          </wp:positionH>
          <wp:positionV relativeFrom="paragraph">
            <wp:posOffset>-22860</wp:posOffset>
          </wp:positionV>
          <wp:extent cx="344170" cy="360045"/>
          <wp:effectExtent l="0" t="0" r="0" b="0"/>
          <wp:wrapTight wrapText="bothSides">
            <wp:wrapPolygon edited="0">
              <wp:start x="0" y="0"/>
              <wp:lineTo x="0" y="20571"/>
              <wp:lineTo x="20325" y="20571"/>
              <wp:lineTo x="20325" y="0"/>
              <wp:lineTo x="0" y="0"/>
            </wp:wrapPolygon>
          </wp:wrapTight>
          <wp:docPr id="48" name="Bild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C4F" w:rsidRPr="00AB5C4F">
      <w:rPr>
        <w:rFonts w:cs="Arial"/>
        <w:sz w:val="14"/>
        <w:szCs w:val="12"/>
        <w:lang w:val="de-CH"/>
      </w:rPr>
      <w:t>Lukas Back</w:t>
    </w:r>
  </w:p>
  <w:p w14:paraId="7BFDD7BD" w14:textId="77777777" w:rsidR="00990B19" w:rsidRPr="00A27BA1" w:rsidRDefault="00AB5C4F" w:rsidP="00990B19">
    <w:pPr>
      <w:pStyle w:val="Fuzeile"/>
      <w:spacing w:after="0"/>
      <w:jc w:val="left"/>
      <w:rPr>
        <w:rFonts w:cs="Arial"/>
        <w:sz w:val="14"/>
        <w:szCs w:val="12"/>
        <w:lang w:val="it-IT"/>
      </w:rPr>
    </w:pPr>
    <w:proofErr w:type="spellStart"/>
    <w:r w:rsidRPr="00AB5C4F">
      <w:rPr>
        <w:rFonts w:cs="Arial"/>
        <w:sz w:val="14"/>
        <w:szCs w:val="12"/>
        <w:lang w:val="de-CH"/>
      </w:rPr>
      <w:t>Kleinhüningerstr</w:t>
    </w:r>
    <w:proofErr w:type="spellEnd"/>
    <w:r w:rsidRPr="00AB5C4F">
      <w:rPr>
        <w:rFonts w:cs="Arial"/>
        <w:sz w:val="14"/>
        <w:szCs w:val="12"/>
        <w:lang w:val="de-CH"/>
      </w:rPr>
      <w:t xml:space="preserve">. </w:t>
    </w:r>
    <w:r w:rsidR="00251999" w:rsidRPr="00A27BA1">
      <w:rPr>
        <w:rFonts w:cs="Arial"/>
        <w:sz w:val="14"/>
        <w:szCs w:val="12"/>
        <w:lang w:val="it-IT"/>
      </w:rPr>
      <w:t>19</w:t>
    </w:r>
    <w:r w:rsidRPr="00A27BA1">
      <w:rPr>
        <w:rFonts w:cs="Arial"/>
        <w:sz w:val="14"/>
        <w:szCs w:val="12"/>
        <w:lang w:val="it-IT"/>
      </w:rPr>
      <w:t>2, 4057 Basel</w:t>
    </w:r>
  </w:p>
  <w:p w14:paraId="544A71D5" w14:textId="77777777" w:rsidR="004E5A24" w:rsidRPr="00A27BA1" w:rsidRDefault="00990B19" w:rsidP="00990B19">
    <w:pPr>
      <w:pStyle w:val="Fuzeile"/>
      <w:spacing w:after="0"/>
      <w:jc w:val="left"/>
      <w:rPr>
        <w:rFonts w:cs="Arial"/>
        <w:sz w:val="14"/>
        <w:szCs w:val="12"/>
        <w:lang w:val="it-IT"/>
      </w:rPr>
    </w:pPr>
    <w:r w:rsidRPr="00A27BA1">
      <w:rPr>
        <w:rFonts w:cs="Arial"/>
        <w:sz w:val="14"/>
        <w:szCs w:val="12"/>
        <w:lang w:val="it-IT"/>
      </w:rPr>
      <w:t>Tel. Mobil 079</w:t>
    </w:r>
    <w:r w:rsidR="00251999" w:rsidRPr="00A27BA1">
      <w:rPr>
        <w:rFonts w:cs="Arial"/>
        <w:sz w:val="14"/>
        <w:szCs w:val="12"/>
        <w:lang w:val="it-IT"/>
      </w:rPr>
      <w:t xml:space="preserve"> </w:t>
    </w:r>
    <w:r w:rsidR="00AB5C4F" w:rsidRPr="00A27BA1">
      <w:rPr>
        <w:rFonts w:cs="Arial"/>
        <w:sz w:val="14"/>
        <w:szCs w:val="12"/>
        <w:lang w:val="it-IT"/>
      </w:rPr>
      <w:t>662 92 42</w:t>
    </w:r>
  </w:p>
  <w:p w14:paraId="46FDE21A" w14:textId="77777777" w:rsidR="004E5A24" w:rsidRPr="00A27BA1" w:rsidRDefault="00AB5C4F" w:rsidP="004E5A24">
    <w:pPr>
      <w:pStyle w:val="Fuzeile"/>
      <w:spacing w:after="0"/>
      <w:rPr>
        <w:rFonts w:cs="Arial"/>
        <w:sz w:val="14"/>
        <w:szCs w:val="12"/>
        <w:lang w:val="it-IT"/>
      </w:rPr>
    </w:pPr>
    <w:r w:rsidRPr="00A27BA1">
      <w:rPr>
        <w:rFonts w:cs="Arial"/>
        <w:sz w:val="14"/>
        <w:szCs w:val="12"/>
        <w:lang w:val="it-IT"/>
      </w:rPr>
      <w:t>lukas.back@bluemail.ch</w:t>
    </w:r>
    <w:r w:rsidR="00990B19" w:rsidRPr="00A27BA1">
      <w:rPr>
        <w:rFonts w:cs="Arial"/>
        <w:sz w:val="14"/>
        <w:szCs w:val="12"/>
        <w:lang w:val="it-IT"/>
      </w:rPr>
      <w:t xml:space="preserve">, </w:t>
    </w:r>
    <w:r w:rsidR="004E5A24" w:rsidRPr="00A27BA1">
      <w:rPr>
        <w:rFonts w:cs="Arial"/>
        <w:sz w:val="14"/>
        <w:szCs w:val="12"/>
        <w:lang w:val="it-IT"/>
      </w:rPr>
      <w:t>www.fako-basel.ch / www.fakoso.ch / www.faustball-bern.ch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D85D" w14:textId="77777777" w:rsidR="00867D8A" w:rsidRDefault="00867D8A">
      <w:r>
        <w:separator/>
      </w:r>
    </w:p>
  </w:footnote>
  <w:footnote w:type="continuationSeparator" w:id="0">
    <w:p w14:paraId="6ECB1E31" w14:textId="77777777" w:rsidR="00867D8A" w:rsidRDefault="0086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D29E" w14:textId="1EDAA086" w:rsidR="00482E49" w:rsidRDefault="001F42BB" w:rsidP="00482E49">
    <w:pPr>
      <w:pStyle w:val="Kopfzeile"/>
      <w:tabs>
        <w:tab w:val="left" w:pos="450"/>
      </w:tabs>
      <w:spacing w:after="240"/>
      <w:rPr>
        <w:rFonts w:cs="Arial"/>
        <w:b/>
        <w:sz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4B881AF" wp14:editId="41601A38">
          <wp:simplePos x="0" y="0"/>
          <wp:positionH relativeFrom="column">
            <wp:posOffset>-91440</wp:posOffset>
          </wp:positionH>
          <wp:positionV relativeFrom="paragraph">
            <wp:posOffset>-60960</wp:posOffset>
          </wp:positionV>
          <wp:extent cx="657860" cy="695325"/>
          <wp:effectExtent l="0" t="0" r="0" b="0"/>
          <wp:wrapTight wrapText="bothSides">
            <wp:wrapPolygon edited="0">
              <wp:start x="0" y="0"/>
              <wp:lineTo x="0" y="21304"/>
              <wp:lineTo x="21266" y="21304"/>
              <wp:lineTo x="21266" y="0"/>
              <wp:lineTo x="0" y="0"/>
            </wp:wrapPolygon>
          </wp:wrapTight>
          <wp:docPr id="51" name="Bild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E49">
      <w:rPr>
        <w:rFonts w:cs="Arial"/>
        <w:b/>
        <w:sz w:val="20"/>
      </w:rPr>
      <w:tab/>
    </w:r>
    <w:r w:rsidR="00482E49">
      <w:rPr>
        <w:rFonts w:cs="Arial"/>
        <w:b/>
        <w:sz w:val="20"/>
      </w:rPr>
      <w:tab/>
    </w:r>
    <w:r w:rsidR="00482E49">
      <w:rPr>
        <w:rFonts w:cs="Arial"/>
        <w:b/>
        <w:sz w:val="20"/>
      </w:rPr>
      <w:tab/>
      <w:t>Titel</w:t>
    </w:r>
  </w:p>
  <w:p w14:paraId="59EACB3E" w14:textId="77777777" w:rsidR="00482E49" w:rsidRPr="00BA3CCC" w:rsidRDefault="00482E49" w:rsidP="00482E49">
    <w:pPr>
      <w:tabs>
        <w:tab w:val="right" w:pos="9072"/>
      </w:tabs>
      <w:spacing w:after="120"/>
      <w:rPr>
        <w:rFonts w:cs="Arial"/>
        <w:sz w:val="16"/>
        <w:szCs w:val="16"/>
      </w:rPr>
    </w:pPr>
    <w:r>
      <w:rPr>
        <w:rFonts w:cs="Arial"/>
        <w:b/>
      </w:rPr>
      <w:tab/>
    </w:r>
    <w:r w:rsidRPr="00BA3CCC">
      <w:rPr>
        <w:rFonts w:cs="Arial"/>
        <w:sz w:val="16"/>
        <w:szCs w:val="16"/>
      </w:rPr>
      <w:t xml:space="preserve">Seite </w:t>
    </w:r>
    <w:r w:rsidRPr="00BA3CCC">
      <w:rPr>
        <w:rFonts w:cs="Arial"/>
        <w:sz w:val="16"/>
        <w:szCs w:val="16"/>
      </w:rPr>
      <w:fldChar w:fldCharType="begin"/>
    </w:r>
    <w:r w:rsidRPr="00BA3CCC">
      <w:rPr>
        <w:rFonts w:cs="Arial"/>
        <w:sz w:val="16"/>
        <w:szCs w:val="16"/>
      </w:rPr>
      <w:instrText xml:space="preserve"> PAGE </w:instrText>
    </w:r>
    <w:r w:rsidRPr="00BA3CCC">
      <w:rPr>
        <w:rFonts w:cs="Arial"/>
        <w:sz w:val="16"/>
        <w:szCs w:val="16"/>
      </w:rPr>
      <w:fldChar w:fldCharType="separate"/>
    </w:r>
    <w:r w:rsidR="00251999">
      <w:rPr>
        <w:rFonts w:cs="Arial"/>
        <w:noProof/>
        <w:sz w:val="16"/>
        <w:szCs w:val="16"/>
      </w:rPr>
      <w:t>2</w:t>
    </w:r>
    <w:r w:rsidRPr="00BA3CCC">
      <w:rPr>
        <w:rFonts w:cs="Arial"/>
        <w:sz w:val="16"/>
        <w:szCs w:val="16"/>
      </w:rPr>
      <w:fldChar w:fldCharType="end"/>
    </w:r>
    <w:r w:rsidRPr="00BA3CCC">
      <w:rPr>
        <w:rFonts w:cs="Arial"/>
        <w:sz w:val="16"/>
        <w:szCs w:val="16"/>
      </w:rPr>
      <w:t xml:space="preserve"> von </w:t>
    </w:r>
    <w:r w:rsidRPr="00BA3CCC">
      <w:rPr>
        <w:rFonts w:cs="Arial"/>
        <w:sz w:val="16"/>
        <w:szCs w:val="16"/>
      </w:rPr>
      <w:fldChar w:fldCharType="begin"/>
    </w:r>
    <w:r w:rsidRPr="00BA3CCC">
      <w:rPr>
        <w:rFonts w:cs="Arial"/>
        <w:sz w:val="16"/>
        <w:szCs w:val="16"/>
      </w:rPr>
      <w:instrText xml:space="preserve"> NUMPAGES  </w:instrText>
    </w:r>
    <w:r w:rsidRPr="00BA3CCC">
      <w:rPr>
        <w:rFonts w:cs="Arial"/>
        <w:sz w:val="16"/>
        <w:szCs w:val="16"/>
      </w:rPr>
      <w:fldChar w:fldCharType="separate"/>
    </w:r>
    <w:r w:rsidR="00251999">
      <w:rPr>
        <w:rFonts w:cs="Arial"/>
        <w:noProof/>
        <w:sz w:val="16"/>
        <w:szCs w:val="16"/>
      </w:rPr>
      <w:t>2</w:t>
    </w:r>
    <w:r w:rsidRPr="00BA3CCC">
      <w:rPr>
        <w:rFonts w:cs="Arial"/>
        <w:sz w:val="16"/>
        <w:szCs w:val="16"/>
      </w:rPr>
      <w:fldChar w:fldCharType="end"/>
    </w:r>
  </w:p>
  <w:p w14:paraId="1F83ED2E" w14:textId="77777777" w:rsidR="00482E49" w:rsidRPr="00E3719E" w:rsidRDefault="00482E49" w:rsidP="00482E49">
    <w:pPr>
      <w:pStyle w:val="Kopfzeile"/>
      <w:pBdr>
        <w:bottom w:val="single" w:sz="4" w:space="1" w:color="auto"/>
      </w:pBdr>
      <w:tabs>
        <w:tab w:val="left" w:pos="420"/>
      </w:tabs>
      <w:spacing w:after="120"/>
      <w:rPr>
        <w:rFonts w:cs="Arial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8DF7" w14:textId="4C3BC0C4" w:rsidR="00482E49" w:rsidRPr="00B80394" w:rsidRDefault="001F42BB" w:rsidP="000E4CEC">
    <w:pPr>
      <w:pStyle w:val="Kopfzeile"/>
      <w:tabs>
        <w:tab w:val="left" w:pos="2550"/>
        <w:tab w:val="left" w:pos="2595"/>
      </w:tabs>
      <w:spacing w:after="1320"/>
      <w:rPr>
        <w:rFonts w:cs="Arial"/>
        <w:b/>
        <w:sz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553D0A5" wp14:editId="7BA38BEB">
          <wp:simplePos x="0" y="0"/>
          <wp:positionH relativeFrom="column">
            <wp:posOffset>-167640</wp:posOffset>
          </wp:positionH>
          <wp:positionV relativeFrom="paragraph">
            <wp:posOffset>-86360</wp:posOffset>
          </wp:positionV>
          <wp:extent cx="1085850" cy="1143000"/>
          <wp:effectExtent l="0" t="0" r="0" b="0"/>
          <wp:wrapTight wrapText="bothSides">
            <wp:wrapPolygon edited="0">
              <wp:start x="0" y="0"/>
              <wp:lineTo x="0" y="21240"/>
              <wp:lineTo x="21221" y="21240"/>
              <wp:lineTo x="21221" y="0"/>
              <wp:lineTo x="0" y="0"/>
            </wp:wrapPolygon>
          </wp:wrapTight>
          <wp:docPr id="50" name="Bild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A24">
      <w:rPr>
        <w:rFonts w:cs="Arial"/>
        <w:b/>
        <w:sz w:val="20"/>
      </w:rPr>
      <w:tab/>
    </w:r>
    <w:r w:rsidR="000E4CEC">
      <w:rPr>
        <w:rFonts w:cs="Arial"/>
        <w:b/>
        <w:sz w:val="20"/>
      </w:rPr>
      <w:tab/>
    </w:r>
    <w:r w:rsidR="000E4CEC">
      <w:rPr>
        <w:rFonts w:cs="Arial"/>
        <w:b/>
        <w:sz w:val="20"/>
      </w:rPr>
      <w:tab/>
    </w:r>
    <w:r w:rsidR="004E5A24">
      <w:rPr>
        <w:rFonts w:cs="Arial"/>
        <w:b/>
        <w:sz w:val="20"/>
      </w:rPr>
      <w:tab/>
      <w:t>Faustball West</w:t>
    </w:r>
    <w:r w:rsidR="00482E49">
      <w:rPr>
        <w:rFonts w:cs="Arial"/>
        <w:b/>
        <w:sz w:val="20"/>
      </w:rPr>
      <w:t>schweiz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46F8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55149B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1F397D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CD2A7C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59787B"/>
    <w:multiLevelType w:val="hybridMultilevel"/>
    <w:tmpl w:val="B5D4250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A5C88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C4044E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6140339"/>
    <w:multiLevelType w:val="hybridMultilevel"/>
    <w:tmpl w:val="678CD2BC"/>
    <w:lvl w:ilvl="0" w:tplc="24B0C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A290C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2AC2BD4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421C4D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5E"/>
    <w:rsid w:val="00006D97"/>
    <w:rsid w:val="000339EF"/>
    <w:rsid w:val="00047EB9"/>
    <w:rsid w:val="00051C13"/>
    <w:rsid w:val="000A213B"/>
    <w:rsid w:val="000C1C8F"/>
    <w:rsid w:val="000D2773"/>
    <w:rsid w:val="000D2E5C"/>
    <w:rsid w:val="000D3014"/>
    <w:rsid w:val="000D6947"/>
    <w:rsid w:val="000E3EE0"/>
    <w:rsid w:val="000E4B93"/>
    <w:rsid w:val="000E4CEC"/>
    <w:rsid w:val="00115528"/>
    <w:rsid w:val="001455A7"/>
    <w:rsid w:val="001765D6"/>
    <w:rsid w:val="001B4762"/>
    <w:rsid w:val="001F42BB"/>
    <w:rsid w:val="00251930"/>
    <w:rsid w:val="00251999"/>
    <w:rsid w:val="00264192"/>
    <w:rsid w:val="002A3CD7"/>
    <w:rsid w:val="002A7C3B"/>
    <w:rsid w:val="002C791B"/>
    <w:rsid w:val="002D38C2"/>
    <w:rsid w:val="00374D61"/>
    <w:rsid w:val="00381E77"/>
    <w:rsid w:val="003A5937"/>
    <w:rsid w:val="003C0350"/>
    <w:rsid w:val="003F4DBD"/>
    <w:rsid w:val="004039CF"/>
    <w:rsid w:val="0045241D"/>
    <w:rsid w:val="00482E49"/>
    <w:rsid w:val="004B65AA"/>
    <w:rsid w:val="004C3294"/>
    <w:rsid w:val="004D38A2"/>
    <w:rsid w:val="004E5A24"/>
    <w:rsid w:val="00514159"/>
    <w:rsid w:val="005458C2"/>
    <w:rsid w:val="005B7E7B"/>
    <w:rsid w:val="005D095E"/>
    <w:rsid w:val="00614576"/>
    <w:rsid w:val="006239FC"/>
    <w:rsid w:val="00647625"/>
    <w:rsid w:val="00673782"/>
    <w:rsid w:val="006819C9"/>
    <w:rsid w:val="00683AAF"/>
    <w:rsid w:val="006A4A75"/>
    <w:rsid w:val="006A50D8"/>
    <w:rsid w:val="006C0072"/>
    <w:rsid w:val="00706C79"/>
    <w:rsid w:val="007159B6"/>
    <w:rsid w:val="0074537C"/>
    <w:rsid w:val="007941C2"/>
    <w:rsid w:val="007A3359"/>
    <w:rsid w:val="007C26D1"/>
    <w:rsid w:val="00800E54"/>
    <w:rsid w:val="0082675D"/>
    <w:rsid w:val="00826C26"/>
    <w:rsid w:val="008550BD"/>
    <w:rsid w:val="00867D8A"/>
    <w:rsid w:val="00886759"/>
    <w:rsid w:val="008A4BD1"/>
    <w:rsid w:val="008B308A"/>
    <w:rsid w:val="008B3C06"/>
    <w:rsid w:val="008B4BF2"/>
    <w:rsid w:val="008D1BAC"/>
    <w:rsid w:val="009344FE"/>
    <w:rsid w:val="009907A2"/>
    <w:rsid w:val="00990B19"/>
    <w:rsid w:val="009936B7"/>
    <w:rsid w:val="009A2CFE"/>
    <w:rsid w:val="009F0D23"/>
    <w:rsid w:val="00A1611A"/>
    <w:rsid w:val="00A27341"/>
    <w:rsid w:val="00A27BA1"/>
    <w:rsid w:val="00AA6B2E"/>
    <w:rsid w:val="00AB5C4F"/>
    <w:rsid w:val="00AC1848"/>
    <w:rsid w:val="00AC6562"/>
    <w:rsid w:val="00AF31E1"/>
    <w:rsid w:val="00B06ED4"/>
    <w:rsid w:val="00B07E01"/>
    <w:rsid w:val="00B16140"/>
    <w:rsid w:val="00B211E9"/>
    <w:rsid w:val="00B2466A"/>
    <w:rsid w:val="00B24836"/>
    <w:rsid w:val="00B80394"/>
    <w:rsid w:val="00B86B5A"/>
    <w:rsid w:val="00BD1F22"/>
    <w:rsid w:val="00BD593D"/>
    <w:rsid w:val="00C17E94"/>
    <w:rsid w:val="00C83F60"/>
    <w:rsid w:val="00C9781A"/>
    <w:rsid w:val="00CB0C61"/>
    <w:rsid w:val="00CD2FBB"/>
    <w:rsid w:val="00D05372"/>
    <w:rsid w:val="00D203D0"/>
    <w:rsid w:val="00D27D25"/>
    <w:rsid w:val="00D44804"/>
    <w:rsid w:val="00D46B9A"/>
    <w:rsid w:val="00D47AA7"/>
    <w:rsid w:val="00DA07D1"/>
    <w:rsid w:val="00DA3010"/>
    <w:rsid w:val="00DE2196"/>
    <w:rsid w:val="00DF0C56"/>
    <w:rsid w:val="00E050A0"/>
    <w:rsid w:val="00E178C2"/>
    <w:rsid w:val="00E243E8"/>
    <w:rsid w:val="00E33F5F"/>
    <w:rsid w:val="00E40C2B"/>
    <w:rsid w:val="00E574FC"/>
    <w:rsid w:val="00E65E79"/>
    <w:rsid w:val="00E753E6"/>
    <w:rsid w:val="00EC55E1"/>
    <w:rsid w:val="00ED06BE"/>
    <w:rsid w:val="00ED5CD2"/>
    <w:rsid w:val="00EF42F8"/>
    <w:rsid w:val="00F0150E"/>
    <w:rsid w:val="00F169F5"/>
    <w:rsid w:val="00F171DB"/>
    <w:rsid w:val="00F4300B"/>
    <w:rsid w:val="00F712CB"/>
    <w:rsid w:val="00F93FA0"/>
    <w:rsid w:val="00F96D5D"/>
    <w:rsid w:val="00FA3DEE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C8ECE"/>
  <w15:chartTrackingRefBased/>
  <w15:docId w15:val="{9587A6E2-A449-4921-B683-80318E6F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4762"/>
    <w:pPr>
      <w:spacing w:after="60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/>
    </w:rPr>
  </w:style>
  <w:style w:type="paragraph" w:styleId="berschrift5">
    <w:name w:val="heading 5"/>
    <w:basedOn w:val="berschrift4"/>
    <w:next w:val="Standard"/>
    <w:qFormat/>
    <w:pPr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i w:val="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single"/>
    </w:rPr>
  </w:style>
  <w:style w:type="paragraph" w:styleId="berschrift9">
    <w:name w:val="heading 9"/>
    <w:basedOn w:val="berschrift7"/>
    <w:next w:val="Standard"/>
    <w:qFormat/>
    <w:pPr>
      <w:outlineLvl w:val="8"/>
    </w:pPr>
    <w:rPr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pPr>
      <w:ind w:left="567"/>
    </w:pPr>
  </w:style>
  <w:style w:type="paragraph" w:customStyle="1" w:styleId="ZZZMacro">
    <w:name w:val="ZZZMacro"/>
    <w:basedOn w:val="Standard"/>
    <w:pPr>
      <w:spacing w:after="0"/>
      <w:jc w:val="left"/>
    </w:pPr>
  </w:style>
  <w:style w:type="paragraph" w:styleId="Titel">
    <w:name w:val="Title"/>
    <w:basedOn w:val="berschrift1"/>
    <w:next w:val="berschrift1"/>
    <w:qFormat/>
    <w:pPr>
      <w:outlineLvl w:val="9"/>
    </w:pPr>
    <w:rPr>
      <w:sz w:val="3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rsid w:val="00381E77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paragraph" w:styleId="z-Formularbeginn">
    <w:name w:val="HTML Top of Form"/>
    <w:basedOn w:val="Standard"/>
    <w:next w:val="Standard"/>
    <w:hidden/>
    <w:rsid w:val="00381E77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381E77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table" w:styleId="Tabellengitternetz">
    <w:name w:val="Tabellengitternetz"/>
    <w:basedOn w:val="NormaleTabelle"/>
    <w:rsid w:val="00B86B5A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344FE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ED06BE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ustball-bern.ch" TargetMode="External"/><Relationship Id="rId2" Type="http://schemas.openxmlformats.org/officeDocument/2006/relationships/hyperlink" Target="http://www.fakoso.ch" TargetMode="External"/><Relationship Id="rId1" Type="http://schemas.openxmlformats.org/officeDocument/2006/relationships/hyperlink" Target="http://www.fako-basel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speter\Anwendungsdaten\Microsoft\Vorlagen\Diverses\Auk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Auko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Hewlett-Packard Company</Company>
  <LinksUpToDate>false</LinksUpToDate>
  <CharactersWithSpaces>180</CharactersWithSpaces>
  <SharedDoc>false</SharedDoc>
  <HLinks>
    <vt:vector size="18" baseType="variant">
      <vt:variant>
        <vt:i4>1507337</vt:i4>
      </vt:variant>
      <vt:variant>
        <vt:i4>12</vt:i4>
      </vt:variant>
      <vt:variant>
        <vt:i4>0</vt:i4>
      </vt:variant>
      <vt:variant>
        <vt:i4>5</vt:i4>
      </vt:variant>
      <vt:variant>
        <vt:lpwstr>http://www.faustball-bern.ch/</vt:lpwstr>
      </vt:variant>
      <vt:variant>
        <vt:lpwstr/>
      </vt:variant>
      <vt:variant>
        <vt:i4>1245266</vt:i4>
      </vt:variant>
      <vt:variant>
        <vt:i4>9</vt:i4>
      </vt:variant>
      <vt:variant>
        <vt:i4>0</vt:i4>
      </vt:variant>
      <vt:variant>
        <vt:i4>5</vt:i4>
      </vt:variant>
      <vt:variant>
        <vt:lpwstr>http://www.fakoso.ch/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http://www.fako-basel.ch/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Lukas Back</dc:creator>
  <cp:keywords/>
  <cp:lastModifiedBy>Lukas Back</cp:lastModifiedBy>
  <cp:revision>3</cp:revision>
  <cp:lastPrinted>2008-03-16T12:21:00Z</cp:lastPrinted>
  <dcterms:created xsi:type="dcterms:W3CDTF">2021-05-04T19:29:00Z</dcterms:created>
  <dcterms:modified xsi:type="dcterms:W3CDTF">2021-05-04T19:30:00Z</dcterms:modified>
</cp:coreProperties>
</file>